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2E86" w14:textId="77777777" w:rsidR="008D32E4" w:rsidRDefault="00AD7E3A" w:rsidP="007007F9">
      <w:pPr>
        <w:spacing w:line="280" w:lineRule="atLeast"/>
        <w:rPr>
          <w:sz w:val="22"/>
        </w:rPr>
      </w:pPr>
    </w:p>
    <w:p w14:paraId="2896C4AA" w14:textId="77777777" w:rsidR="008D32E4" w:rsidRDefault="00AD7E3A" w:rsidP="007007F9">
      <w:pPr>
        <w:spacing w:line="280" w:lineRule="atLeast"/>
        <w:rPr>
          <w:sz w:val="22"/>
        </w:rPr>
      </w:pPr>
    </w:p>
    <w:p w14:paraId="3B037C82" w14:textId="77777777" w:rsidR="008D32E4" w:rsidRDefault="00AD7E3A" w:rsidP="007007F9">
      <w:pPr>
        <w:spacing w:line="280" w:lineRule="atLeast"/>
        <w:rPr>
          <w:sz w:val="22"/>
        </w:rPr>
      </w:pPr>
    </w:p>
    <w:p w14:paraId="0FCC5D66" w14:textId="77777777" w:rsidR="008D32E4" w:rsidRDefault="00AD7E3A" w:rsidP="007007F9">
      <w:pPr>
        <w:spacing w:line="280" w:lineRule="atLeast"/>
        <w:rPr>
          <w:sz w:val="22"/>
        </w:rPr>
      </w:pPr>
    </w:p>
    <w:p w14:paraId="2E27C130" w14:textId="77777777" w:rsidR="008D32E4" w:rsidRDefault="00AD7E3A" w:rsidP="007007F9">
      <w:pPr>
        <w:spacing w:line="280" w:lineRule="atLeast"/>
        <w:rPr>
          <w:sz w:val="22"/>
        </w:rPr>
      </w:pPr>
    </w:p>
    <w:p w14:paraId="49068AAD" w14:textId="77777777" w:rsidR="0019610A" w:rsidRPr="0019610A" w:rsidRDefault="0019610A" w:rsidP="0019610A">
      <w:pPr>
        <w:rPr>
          <w:rFonts w:ascii="Arial" w:hAnsi="Arial"/>
        </w:rPr>
      </w:pPr>
    </w:p>
    <w:p w14:paraId="1B02ECCF" w14:textId="5DA19F4C" w:rsidR="0019610A" w:rsidRPr="00DF3502" w:rsidRDefault="0019610A" w:rsidP="00DF3502">
      <w:pPr>
        <w:jc w:val="center"/>
        <w:rPr>
          <w:rFonts w:ascii="Arial" w:hAnsi="Arial"/>
          <w:sz w:val="28"/>
          <w:szCs w:val="28"/>
        </w:rPr>
      </w:pPr>
      <w:r w:rsidRPr="00DF3502">
        <w:rPr>
          <w:rFonts w:ascii="Arial" w:hAnsi="Arial"/>
          <w:sz w:val="28"/>
          <w:szCs w:val="28"/>
        </w:rPr>
        <w:t>Marin Human Rights Commission Meeting</w:t>
      </w:r>
    </w:p>
    <w:p w14:paraId="22A60AD2" w14:textId="77777777" w:rsidR="0019610A" w:rsidRPr="00DF3502" w:rsidRDefault="0019610A" w:rsidP="00DF3502">
      <w:pPr>
        <w:jc w:val="center"/>
        <w:rPr>
          <w:rFonts w:ascii="Arial" w:hAnsi="Arial"/>
          <w:sz w:val="28"/>
          <w:szCs w:val="28"/>
        </w:rPr>
      </w:pPr>
    </w:p>
    <w:p w14:paraId="56F9D15C" w14:textId="77777777" w:rsidR="0019610A" w:rsidRPr="00DF3502" w:rsidRDefault="0019610A" w:rsidP="00DF3502">
      <w:pPr>
        <w:jc w:val="center"/>
        <w:rPr>
          <w:rFonts w:ascii="Arial" w:hAnsi="Arial"/>
          <w:sz w:val="28"/>
          <w:szCs w:val="28"/>
        </w:rPr>
      </w:pPr>
      <w:r w:rsidRPr="00DF3502">
        <w:rPr>
          <w:rFonts w:ascii="Arial" w:hAnsi="Arial"/>
          <w:sz w:val="28"/>
          <w:szCs w:val="28"/>
        </w:rPr>
        <w:t>Join Zoom Meeting</w:t>
      </w:r>
    </w:p>
    <w:p w14:paraId="48E1A3AB" w14:textId="7FFE8D4B" w:rsidR="0019610A" w:rsidRPr="00DF3502" w:rsidRDefault="0019610A" w:rsidP="00DF3502">
      <w:pPr>
        <w:jc w:val="center"/>
        <w:rPr>
          <w:rFonts w:ascii="Arial" w:hAnsi="Arial"/>
          <w:sz w:val="28"/>
          <w:szCs w:val="28"/>
        </w:rPr>
      </w:pPr>
      <w:hyperlink r:id="rId7" w:history="1">
        <w:r w:rsidRPr="00DF3502">
          <w:rPr>
            <w:rStyle w:val="Hyperlink"/>
            <w:rFonts w:ascii="Arial" w:hAnsi="Arial"/>
            <w:sz w:val="28"/>
            <w:szCs w:val="28"/>
          </w:rPr>
          <w:t>https://zoom.us/j/9797005281</w:t>
        </w:r>
        <w:r w:rsidRPr="00DF3502">
          <w:rPr>
            <w:rStyle w:val="Hyperlink"/>
            <w:rFonts w:ascii="Arial" w:hAnsi="Arial"/>
            <w:sz w:val="28"/>
            <w:szCs w:val="28"/>
          </w:rPr>
          <w:t>6</w:t>
        </w:r>
      </w:hyperlink>
    </w:p>
    <w:p w14:paraId="1350AA85" w14:textId="77777777" w:rsidR="0019610A" w:rsidRPr="00DF3502" w:rsidRDefault="0019610A" w:rsidP="00DF3502">
      <w:pPr>
        <w:jc w:val="center"/>
        <w:rPr>
          <w:rFonts w:ascii="Arial" w:hAnsi="Arial"/>
          <w:sz w:val="28"/>
          <w:szCs w:val="28"/>
        </w:rPr>
      </w:pPr>
    </w:p>
    <w:p w14:paraId="18AA6A2A" w14:textId="77777777" w:rsidR="0019610A" w:rsidRPr="00DF3502" w:rsidRDefault="0019610A" w:rsidP="00DF3502">
      <w:pPr>
        <w:jc w:val="center"/>
        <w:rPr>
          <w:rFonts w:ascii="Arial" w:hAnsi="Arial"/>
          <w:sz w:val="28"/>
          <w:szCs w:val="28"/>
        </w:rPr>
      </w:pPr>
      <w:r w:rsidRPr="00DF3502">
        <w:rPr>
          <w:rFonts w:ascii="Arial" w:hAnsi="Arial"/>
          <w:sz w:val="28"/>
          <w:szCs w:val="28"/>
        </w:rPr>
        <w:t>Meeting ID: 979 7005 2816</w:t>
      </w:r>
    </w:p>
    <w:p w14:paraId="6BDDF6CA" w14:textId="77777777" w:rsidR="0019610A" w:rsidRPr="00DF3502" w:rsidRDefault="0019610A" w:rsidP="00DF3502">
      <w:pPr>
        <w:jc w:val="center"/>
        <w:rPr>
          <w:rFonts w:ascii="Arial" w:hAnsi="Arial"/>
          <w:sz w:val="28"/>
          <w:szCs w:val="28"/>
        </w:rPr>
      </w:pPr>
    </w:p>
    <w:p w14:paraId="3D51A2FC" w14:textId="77777777" w:rsidR="0019610A" w:rsidRPr="00DF3502" w:rsidRDefault="0019610A" w:rsidP="00DF3502">
      <w:pPr>
        <w:jc w:val="center"/>
        <w:rPr>
          <w:rFonts w:ascii="Arial" w:hAnsi="Arial"/>
          <w:sz w:val="28"/>
          <w:szCs w:val="28"/>
        </w:rPr>
      </w:pPr>
      <w:r w:rsidRPr="00DF3502">
        <w:rPr>
          <w:rFonts w:ascii="Arial" w:hAnsi="Arial"/>
          <w:sz w:val="28"/>
          <w:szCs w:val="28"/>
        </w:rPr>
        <w:t>Dial by your location</w:t>
      </w:r>
    </w:p>
    <w:p w14:paraId="7FE68445" w14:textId="1C691282" w:rsidR="0019610A" w:rsidRPr="00DF3502" w:rsidRDefault="0019610A" w:rsidP="00DF3502">
      <w:pPr>
        <w:jc w:val="center"/>
        <w:rPr>
          <w:rFonts w:ascii="Arial" w:hAnsi="Arial"/>
          <w:sz w:val="28"/>
          <w:szCs w:val="28"/>
        </w:rPr>
      </w:pPr>
      <w:r w:rsidRPr="00DF3502">
        <w:rPr>
          <w:rFonts w:ascii="Arial" w:hAnsi="Arial"/>
          <w:sz w:val="28"/>
          <w:szCs w:val="28"/>
        </w:rPr>
        <w:t>+1 408 638 0968 US (San Jose)</w:t>
      </w:r>
    </w:p>
    <w:p w14:paraId="496D4C64" w14:textId="05F7CE49" w:rsidR="0019610A" w:rsidRPr="00DF3502" w:rsidRDefault="0019610A" w:rsidP="00DF3502">
      <w:pPr>
        <w:jc w:val="center"/>
        <w:rPr>
          <w:rFonts w:ascii="Arial" w:hAnsi="Arial"/>
          <w:sz w:val="28"/>
          <w:szCs w:val="28"/>
        </w:rPr>
      </w:pPr>
      <w:r w:rsidRPr="00DF3502">
        <w:rPr>
          <w:rFonts w:ascii="Arial" w:hAnsi="Arial"/>
          <w:sz w:val="28"/>
          <w:szCs w:val="28"/>
        </w:rPr>
        <w:t>+1 669 900 6833 US (San Jose)</w:t>
      </w:r>
    </w:p>
    <w:p w14:paraId="7AD42009" w14:textId="36DDFD25" w:rsidR="00B80477" w:rsidRDefault="00B80477" w:rsidP="007007F9">
      <w:pPr>
        <w:rPr>
          <w:rFonts w:ascii="Arial" w:hAnsi="Arial"/>
        </w:rPr>
      </w:pPr>
    </w:p>
    <w:p w14:paraId="3FBFFD0D" w14:textId="435BA24E" w:rsidR="00B80477" w:rsidRDefault="00B80477" w:rsidP="007007F9">
      <w:pPr>
        <w:rPr>
          <w:rFonts w:ascii="Arial" w:hAnsi="Arial"/>
        </w:rPr>
      </w:pPr>
    </w:p>
    <w:p w14:paraId="7FA11D08" w14:textId="77777777" w:rsidR="00B80477" w:rsidRPr="00BB47E1" w:rsidRDefault="00B80477" w:rsidP="00B8047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B47E1">
        <w:rPr>
          <w:rFonts w:ascii="Arial" w:hAnsi="Arial" w:cs="Arial"/>
          <w:b/>
          <w:bCs/>
          <w:sz w:val="32"/>
          <w:szCs w:val="32"/>
          <w:u w:val="single"/>
        </w:rPr>
        <w:t>202</w:t>
      </w:r>
      <w:r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Pr="00BB47E1">
        <w:rPr>
          <w:rFonts w:ascii="Arial" w:hAnsi="Arial" w:cs="Arial"/>
          <w:b/>
          <w:bCs/>
          <w:sz w:val="32"/>
          <w:szCs w:val="32"/>
          <w:u w:val="single"/>
        </w:rPr>
        <w:t xml:space="preserve"> HRC Meetings 7 pm to 9 pm:</w:t>
      </w:r>
    </w:p>
    <w:p w14:paraId="62E3C34D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January 1</w:t>
      </w:r>
      <w:r>
        <w:rPr>
          <w:rFonts w:ascii="Arial" w:hAnsi="Arial" w:cs="Arial"/>
          <w:sz w:val="32"/>
          <w:szCs w:val="32"/>
        </w:rPr>
        <w:t>1</w:t>
      </w:r>
      <w:r w:rsidRPr="00BB47E1">
        <w:rPr>
          <w:rFonts w:ascii="Arial" w:hAnsi="Arial" w:cs="Arial"/>
          <w:sz w:val="32"/>
          <w:szCs w:val="32"/>
          <w:vertAlign w:val="superscript"/>
        </w:rPr>
        <w:t>th</w:t>
      </w:r>
    </w:p>
    <w:p w14:paraId="56C84381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 xml:space="preserve">February </w:t>
      </w:r>
      <w:r>
        <w:rPr>
          <w:rFonts w:ascii="Arial" w:hAnsi="Arial" w:cs="Arial"/>
          <w:sz w:val="32"/>
          <w:szCs w:val="32"/>
        </w:rPr>
        <w:t>8</w:t>
      </w:r>
      <w:r w:rsidRPr="00BB47E1">
        <w:rPr>
          <w:rFonts w:ascii="Arial" w:hAnsi="Arial" w:cs="Arial"/>
          <w:sz w:val="32"/>
          <w:szCs w:val="32"/>
        </w:rPr>
        <w:t>th</w:t>
      </w:r>
    </w:p>
    <w:p w14:paraId="5BD2803B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 xml:space="preserve">March </w:t>
      </w:r>
      <w:r>
        <w:rPr>
          <w:rFonts w:ascii="Arial" w:hAnsi="Arial" w:cs="Arial"/>
          <w:sz w:val="32"/>
          <w:szCs w:val="32"/>
        </w:rPr>
        <w:t>8</w:t>
      </w:r>
      <w:r w:rsidRPr="00BB47E1">
        <w:rPr>
          <w:rFonts w:ascii="Arial" w:hAnsi="Arial" w:cs="Arial"/>
          <w:sz w:val="32"/>
          <w:szCs w:val="32"/>
        </w:rPr>
        <w:t>th</w:t>
      </w:r>
    </w:p>
    <w:p w14:paraId="358E4581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April 1</w:t>
      </w:r>
      <w:r>
        <w:rPr>
          <w:rFonts w:ascii="Arial" w:hAnsi="Arial" w:cs="Arial"/>
          <w:sz w:val="32"/>
          <w:szCs w:val="32"/>
        </w:rPr>
        <w:t>2</w:t>
      </w:r>
      <w:r w:rsidRPr="00BB47E1">
        <w:rPr>
          <w:rFonts w:ascii="Arial" w:hAnsi="Arial" w:cs="Arial"/>
          <w:sz w:val="32"/>
          <w:szCs w:val="32"/>
        </w:rPr>
        <w:t>th</w:t>
      </w:r>
    </w:p>
    <w:p w14:paraId="2E0D392F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May 1</w:t>
      </w:r>
      <w:r>
        <w:rPr>
          <w:rFonts w:ascii="Arial" w:hAnsi="Arial" w:cs="Arial"/>
          <w:sz w:val="32"/>
          <w:szCs w:val="32"/>
        </w:rPr>
        <w:t>0</w:t>
      </w:r>
      <w:r w:rsidRPr="00BB47E1">
        <w:rPr>
          <w:rFonts w:ascii="Arial" w:hAnsi="Arial" w:cs="Arial"/>
          <w:sz w:val="32"/>
          <w:szCs w:val="32"/>
        </w:rPr>
        <w:t>th</w:t>
      </w:r>
    </w:p>
    <w:p w14:paraId="4C579950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June</w:t>
      </w:r>
      <w:r>
        <w:rPr>
          <w:rFonts w:ascii="Arial" w:hAnsi="Arial" w:cs="Arial"/>
          <w:sz w:val="32"/>
          <w:szCs w:val="32"/>
        </w:rPr>
        <w:t xml:space="preserve"> 14</w:t>
      </w:r>
      <w:r w:rsidRPr="00BB47E1">
        <w:rPr>
          <w:rFonts w:ascii="Arial" w:hAnsi="Arial" w:cs="Arial"/>
          <w:sz w:val="32"/>
          <w:szCs w:val="32"/>
        </w:rPr>
        <w:t>th</w:t>
      </w:r>
    </w:p>
    <w:p w14:paraId="57A178B7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July 1</w:t>
      </w:r>
      <w:r>
        <w:rPr>
          <w:rFonts w:ascii="Arial" w:hAnsi="Arial" w:cs="Arial"/>
          <w:sz w:val="32"/>
          <w:szCs w:val="32"/>
        </w:rPr>
        <w:t>2</w:t>
      </w:r>
      <w:r w:rsidRPr="00BB47E1">
        <w:rPr>
          <w:rFonts w:ascii="Arial" w:hAnsi="Arial" w:cs="Arial"/>
          <w:sz w:val="32"/>
          <w:szCs w:val="32"/>
        </w:rPr>
        <w:t>th</w:t>
      </w:r>
    </w:p>
    <w:p w14:paraId="68A0D879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 xml:space="preserve">August </w:t>
      </w:r>
      <w:r>
        <w:rPr>
          <w:rFonts w:ascii="Arial" w:hAnsi="Arial" w:cs="Arial"/>
          <w:sz w:val="32"/>
          <w:szCs w:val="32"/>
        </w:rPr>
        <w:t>9</w:t>
      </w:r>
      <w:r w:rsidRPr="00BB47E1">
        <w:rPr>
          <w:rFonts w:ascii="Arial" w:hAnsi="Arial" w:cs="Arial"/>
          <w:sz w:val="32"/>
          <w:szCs w:val="32"/>
        </w:rPr>
        <w:t>th</w:t>
      </w:r>
    </w:p>
    <w:p w14:paraId="7D9D8B8B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September 1</w:t>
      </w:r>
      <w:r>
        <w:rPr>
          <w:rFonts w:ascii="Arial" w:hAnsi="Arial" w:cs="Arial"/>
          <w:sz w:val="32"/>
          <w:szCs w:val="32"/>
        </w:rPr>
        <w:t>3</w:t>
      </w:r>
      <w:r w:rsidRPr="00BB47E1">
        <w:rPr>
          <w:rFonts w:ascii="Arial" w:hAnsi="Arial" w:cs="Arial"/>
          <w:sz w:val="32"/>
          <w:szCs w:val="32"/>
        </w:rPr>
        <w:t>th</w:t>
      </w:r>
    </w:p>
    <w:p w14:paraId="1FFF61CA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October 1</w:t>
      </w:r>
      <w:r>
        <w:rPr>
          <w:rFonts w:ascii="Arial" w:hAnsi="Arial" w:cs="Arial"/>
          <w:sz w:val="32"/>
          <w:szCs w:val="32"/>
        </w:rPr>
        <w:t>1</w:t>
      </w:r>
      <w:r w:rsidRPr="00BB47E1">
        <w:rPr>
          <w:rFonts w:ascii="Arial" w:hAnsi="Arial" w:cs="Arial"/>
          <w:sz w:val="32"/>
          <w:szCs w:val="32"/>
        </w:rPr>
        <w:t>th</w:t>
      </w:r>
    </w:p>
    <w:p w14:paraId="23573377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 xml:space="preserve">November </w:t>
      </w:r>
      <w:r>
        <w:rPr>
          <w:rFonts w:ascii="Arial" w:hAnsi="Arial" w:cs="Arial"/>
          <w:sz w:val="32"/>
          <w:szCs w:val="32"/>
        </w:rPr>
        <w:t>8</w:t>
      </w:r>
      <w:r w:rsidRPr="00BB47E1">
        <w:rPr>
          <w:rFonts w:ascii="Arial" w:hAnsi="Arial" w:cs="Arial"/>
          <w:sz w:val="32"/>
          <w:szCs w:val="32"/>
        </w:rPr>
        <w:t>th</w:t>
      </w:r>
    </w:p>
    <w:p w14:paraId="635E0EBB" w14:textId="77777777" w:rsidR="00B80477" w:rsidRPr="00BB47E1" w:rsidRDefault="00B80477" w:rsidP="00B80477">
      <w:pPr>
        <w:jc w:val="center"/>
        <w:rPr>
          <w:rFonts w:ascii="Arial" w:hAnsi="Arial" w:cs="Arial"/>
          <w:sz w:val="32"/>
          <w:szCs w:val="32"/>
        </w:rPr>
      </w:pPr>
      <w:r w:rsidRPr="00BB47E1">
        <w:rPr>
          <w:rFonts w:ascii="Arial" w:hAnsi="Arial" w:cs="Arial"/>
          <w:sz w:val="32"/>
          <w:szCs w:val="32"/>
        </w:rPr>
        <w:t>December 1</w:t>
      </w:r>
      <w:r>
        <w:rPr>
          <w:rFonts w:ascii="Arial" w:hAnsi="Arial" w:cs="Arial"/>
          <w:sz w:val="32"/>
          <w:szCs w:val="32"/>
        </w:rPr>
        <w:t>3</w:t>
      </w:r>
      <w:r w:rsidRPr="00BB47E1">
        <w:rPr>
          <w:rFonts w:ascii="Arial" w:hAnsi="Arial" w:cs="Arial"/>
          <w:sz w:val="32"/>
          <w:szCs w:val="32"/>
          <w:vertAlign w:val="superscript"/>
        </w:rPr>
        <w:t>th</w:t>
      </w:r>
    </w:p>
    <w:p w14:paraId="2D6E6839" w14:textId="77777777" w:rsidR="00B80477" w:rsidRPr="00861CB9" w:rsidRDefault="00B80477" w:rsidP="007007F9">
      <w:pPr>
        <w:rPr>
          <w:rFonts w:ascii="Arial" w:hAnsi="Arial"/>
        </w:rPr>
      </w:pPr>
    </w:p>
    <w:p w14:paraId="7C680EFE" w14:textId="77777777" w:rsidR="007007F9" w:rsidRPr="00B0247F" w:rsidRDefault="00AD7E3A" w:rsidP="007007F9">
      <w:pPr>
        <w:spacing w:line="280" w:lineRule="atLeast"/>
        <w:rPr>
          <w:sz w:val="22"/>
        </w:rPr>
      </w:pPr>
    </w:p>
    <w:p w14:paraId="3F142B7F" w14:textId="77777777" w:rsidR="007007F9" w:rsidRPr="00B0247F" w:rsidRDefault="003F5320" w:rsidP="009C5CD6">
      <w:pPr>
        <w:tabs>
          <w:tab w:val="left" w:pos="990"/>
        </w:tabs>
        <w:spacing w:line="280" w:lineRule="atLeast"/>
        <w:rPr>
          <w:sz w:val="22"/>
        </w:rPr>
      </w:pPr>
      <w:r w:rsidRPr="00B0247F">
        <w:rPr>
          <w:noProof/>
          <w:sz w:val="22"/>
        </w:rPr>
        <w:t xml:space="preserve"> </w:t>
      </w:r>
      <w:r w:rsidR="009C5CD6">
        <w:rPr>
          <w:noProof/>
          <w:sz w:val="22"/>
        </w:rPr>
        <w:tab/>
      </w:r>
    </w:p>
    <w:p w14:paraId="03D57F7B" w14:textId="77777777" w:rsidR="007007F9" w:rsidRPr="00B0247F" w:rsidRDefault="00AD7E3A" w:rsidP="007007F9">
      <w:pPr>
        <w:spacing w:line="280" w:lineRule="atLeast"/>
        <w:rPr>
          <w:sz w:val="22"/>
        </w:rPr>
      </w:pPr>
    </w:p>
    <w:sectPr w:rsidR="007007F9" w:rsidRPr="00B0247F" w:rsidSect="008D3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080" w:left="32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BA66" w14:textId="77777777" w:rsidR="00B80477" w:rsidRDefault="00B80477" w:rsidP="00C136EF">
      <w:r>
        <w:separator/>
      </w:r>
    </w:p>
  </w:endnote>
  <w:endnote w:type="continuationSeparator" w:id="0">
    <w:p w14:paraId="254DCF58" w14:textId="77777777" w:rsidR="00B80477" w:rsidRDefault="00B80477" w:rsidP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Book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Book">
    <w:altName w:val="Century Gothic"/>
    <w:panose1 w:val="02000503030000020003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160A" w14:textId="77777777" w:rsidR="00A85E43" w:rsidRDefault="00A85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2E4B" w14:textId="77777777" w:rsidR="008D32E4" w:rsidRDefault="003F5320">
    <w:pPr>
      <w:pStyle w:val="Foot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06D12E6D" wp14:editId="21EEC884">
          <wp:simplePos x="0" y="0"/>
          <wp:positionH relativeFrom="page">
            <wp:posOffset>445770</wp:posOffset>
          </wp:positionH>
          <wp:positionV relativeFrom="page">
            <wp:posOffset>9461500</wp:posOffset>
          </wp:positionV>
          <wp:extent cx="6826885" cy="269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ty_Ltrhd_Footer_C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88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D9E2" w14:textId="77777777" w:rsidR="00A85E43" w:rsidRDefault="00A8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4B14" w14:textId="77777777" w:rsidR="00B80477" w:rsidRDefault="00B80477" w:rsidP="00C136EF">
      <w:r>
        <w:separator/>
      </w:r>
    </w:p>
  </w:footnote>
  <w:footnote w:type="continuationSeparator" w:id="0">
    <w:p w14:paraId="7A33CC6D" w14:textId="77777777" w:rsidR="00B80477" w:rsidRDefault="00B80477" w:rsidP="00C1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9C9B" w14:textId="77777777" w:rsidR="00C1697A" w:rsidRDefault="003F5320">
    <w:pPr>
      <w:pStyle w:val="Header"/>
    </w:pPr>
    <w:r w:rsidRPr="00595E07">
      <w:rPr>
        <w:noProof/>
      </w:rPr>
      <w:drawing>
        <wp:inline distT="0" distB="0" distL="0" distR="0" wp14:anchorId="309551C4" wp14:editId="6B6E9EEC">
          <wp:extent cx="1097298" cy="1947704"/>
          <wp:effectExtent l="25400" t="0" r="0" b="0"/>
          <wp:docPr id="5" name="Picture 0" descr="MarinCounty_ContactInfo_CV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_ContactInfo_CV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98" cy="194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CB72" w14:textId="77777777" w:rsidR="00C1697A" w:rsidRDefault="004346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D3B1F5" wp14:editId="0D5EBEFA">
              <wp:simplePos x="0" y="0"/>
              <wp:positionH relativeFrom="column">
                <wp:posOffset>-1574800</wp:posOffset>
              </wp:positionH>
              <wp:positionV relativeFrom="paragraph">
                <wp:posOffset>345440</wp:posOffset>
              </wp:positionV>
              <wp:extent cx="1515110" cy="1257300"/>
              <wp:effectExtent l="0" t="254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C73C1" w14:textId="77777777" w:rsidR="008D32E4" w:rsidRPr="00202416" w:rsidRDefault="003F5320" w:rsidP="008D32E4">
                          <w:pPr>
                            <w:spacing w:line="440" w:lineRule="atLeas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202416">
                            <w:rPr>
                              <w:rFonts w:ascii="Arial" w:hAnsi="Arial" w:cs="ArialMT"/>
                              <w:caps/>
                              <w:sz w:val="20"/>
                              <w:szCs w:val="18"/>
                            </w:rPr>
                            <w:t xml:space="preserve">pg. </w:t>
                          </w:r>
                          <w:r w:rsidR="00A6541B"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="00A6541B"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AA0845">
                            <w:rPr>
                              <w:rStyle w:val="PageNumber"/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 w:rsidR="00A6541B" w:rsidRPr="00202416">
                            <w:rPr>
                              <w:rStyle w:val="PageNumber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  <w:r w:rsidRPr="00202416">
                            <w:rPr>
                              <w:rFonts w:ascii="Arial" w:hAnsi="Arial" w:cs="ArialMT"/>
                              <w:caps/>
                              <w:sz w:val="20"/>
                              <w:szCs w:val="18"/>
                            </w:rPr>
                            <w:t xml:space="preserve"> of </w: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 w:rsidRPr="00202416">
                            <w:rPr>
                              <w:rStyle w:val="PageNumber"/>
                              <w:sz w:val="20"/>
                            </w:rPr>
                            <w:instrText xml:space="preserve"> NUMPAGES </w:instrTex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 w:rsidR="00AA0845">
                            <w:rPr>
                              <w:rStyle w:val="PageNumber"/>
                              <w:noProof/>
                              <w:sz w:val="20"/>
                            </w:rPr>
                            <w:t>2</w:t>
                          </w:r>
                          <w:r w:rsidR="00A6541B" w:rsidRPr="00202416"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3B1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4pt;margin-top:27.2pt;width:119.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" filled="f" stroked="f">
              <v:textbox inset="0,0,0,0">
                <w:txbxContent>
                  <w:p w14:paraId="5C4C73C1" w14:textId="77777777" w:rsidR="008D32E4" w:rsidRPr="00202416" w:rsidRDefault="003F5320" w:rsidP="008D32E4">
                    <w:pPr>
                      <w:spacing w:line="440" w:lineRule="atLeast"/>
                      <w:rPr>
                        <w:rFonts w:ascii="Arial" w:hAnsi="Arial"/>
                        <w:sz w:val="20"/>
                      </w:rPr>
                    </w:pPr>
                    <w:r w:rsidRPr="00202416">
                      <w:rPr>
                        <w:rFonts w:ascii="Arial" w:hAnsi="Arial" w:cs="ArialMT"/>
                        <w:caps/>
                        <w:sz w:val="20"/>
                        <w:szCs w:val="18"/>
                      </w:rPr>
                      <w:t xml:space="preserve">pg. </w:t>
                    </w:r>
                    <w:r w:rsidR="00A6541B"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="00A6541B"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AA0845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2</w:t>
                    </w:r>
                    <w:r w:rsidR="00A6541B" w:rsidRPr="00202416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  <w:r w:rsidRPr="00202416">
                      <w:rPr>
                        <w:rFonts w:ascii="Arial" w:hAnsi="Arial" w:cs="ArialMT"/>
                        <w:caps/>
                        <w:sz w:val="20"/>
                        <w:szCs w:val="18"/>
                      </w:rPr>
                      <w:t xml:space="preserve"> of </w: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begin"/>
                    </w:r>
                    <w:r w:rsidRPr="00202416">
                      <w:rPr>
                        <w:rStyle w:val="PageNumber"/>
                        <w:sz w:val="20"/>
                      </w:rPr>
                      <w:instrText xml:space="preserve"> NUMPAGES </w:instrTex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separate"/>
                    </w:r>
                    <w:r w:rsidR="00AA0845">
                      <w:rPr>
                        <w:rStyle w:val="PageNumber"/>
                        <w:noProof/>
                        <w:sz w:val="20"/>
                      </w:rPr>
                      <w:t>2</w:t>
                    </w:r>
                    <w:r w:rsidR="00A6541B" w:rsidRPr="00202416"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CBBA" w14:textId="77777777" w:rsidR="00C1697A" w:rsidRDefault="003F5320" w:rsidP="007007F9">
    <w:pPr>
      <w:pStyle w:val="Header"/>
    </w:pPr>
    <w:r w:rsidRPr="00861CB9">
      <w:rPr>
        <w:noProof/>
      </w:rPr>
      <w:drawing>
        <wp:anchor distT="0" distB="0" distL="114300" distR="114300" simplePos="0" relativeHeight="251663360" behindDoc="0" locked="0" layoutInCell="1" allowOverlap="1" wp14:anchorId="608F3D47" wp14:editId="722EB803">
          <wp:simplePos x="0" y="0"/>
          <wp:positionH relativeFrom="page">
            <wp:posOffset>450850</wp:posOffset>
          </wp:positionH>
          <wp:positionV relativeFrom="page">
            <wp:posOffset>304800</wp:posOffset>
          </wp:positionV>
          <wp:extent cx="6864346" cy="12301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46" cy="123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3C1">
      <w:rPr>
        <w:noProof/>
      </w:rPr>
      <w:t>marin</w:t>
    </w:r>
  </w:p>
  <w:p w14:paraId="5D0D999A" w14:textId="77777777" w:rsidR="00C1697A" w:rsidRDefault="008B2F73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5564886" wp14:editId="5A28F2DA">
          <wp:simplePos x="0" y="0"/>
          <wp:positionH relativeFrom="leftMargin">
            <wp:posOffset>447675</wp:posOffset>
          </wp:positionH>
          <wp:positionV relativeFrom="paragraph">
            <wp:posOffset>1215390</wp:posOffset>
          </wp:positionV>
          <wp:extent cx="1371600" cy="718058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8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999">
      <w:rPr>
        <w:noProof/>
      </w:rPr>
      <w:drawing>
        <wp:anchor distT="0" distB="0" distL="114300" distR="114300" simplePos="0" relativeHeight="251662335" behindDoc="1" locked="0" layoutInCell="1" allowOverlap="1" wp14:anchorId="6FF97B8B" wp14:editId="51058858">
          <wp:simplePos x="0" y="0"/>
          <wp:positionH relativeFrom="column">
            <wp:posOffset>-1609725</wp:posOffset>
          </wp:positionH>
          <wp:positionV relativeFrom="paragraph">
            <wp:posOffset>1177290</wp:posOffset>
          </wp:positionV>
          <wp:extent cx="1371600" cy="71977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RC Sidebar 2018 10 15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9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5FE"/>
    <w:multiLevelType w:val="hybridMultilevel"/>
    <w:tmpl w:val="BE4ABC90"/>
    <w:lvl w:ilvl="0" w:tplc="ABE474A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77"/>
    <w:rsid w:val="00022DAE"/>
    <w:rsid w:val="000B33C1"/>
    <w:rsid w:val="00194CB1"/>
    <w:rsid w:val="0019610A"/>
    <w:rsid w:val="00221B11"/>
    <w:rsid w:val="002D1DA7"/>
    <w:rsid w:val="00302999"/>
    <w:rsid w:val="003A16AD"/>
    <w:rsid w:val="003F5320"/>
    <w:rsid w:val="004346C5"/>
    <w:rsid w:val="004859EA"/>
    <w:rsid w:val="0052626E"/>
    <w:rsid w:val="00614A2F"/>
    <w:rsid w:val="007709C8"/>
    <w:rsid w:val="007731AA"/>
    <w:rsid w:val="007D374D"/>
    <w:rsid w:val="0081290F"/>
    <w:rsid w:val="00835DE3"/>
    <w:rsid w:val="0088091E"/>
    <w:rsid w:val="008B2F73"/>
    <w:rsid w:val="008E5DAF"/>
    <w:rsid w:val="009C5CD6"/>
    <w:rsid w:val="00A6541B"/>
    <w:rsid w:val="00A665A0"/>
    <w:rsid w:val="00A85E43"/>
    <w:rsid w:val="00AA0845"/>
    <w:rsid w:val="00AD7E3A"/>
    <w:rsid w:val="00B1520C"/>
    <w:rsid w:val="00B44E3E"/>
    <w:rsid w:val="00B80477"/>
    <w:rsid w:val="00B84D31"/>
    <w:rsid w:val="00C136EF"/>
    <w:rsid w:val="00C8033A"/>
    <w:rsid w:val="00C916B9"/>
    <w:rsid w:val="00C9183E"/>
    <w:rsid w:val="00D455C2"/>
    <w:rsid w:val="00DC59FF"/>
    <w:rsid w:val="00DD1431"/>
    <w:rsid w:val="00DF3502"/>
    <w:rsid w:val="00E11CB8"/>
    <w:rsid w:val="00F12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2404128"/>
  <w15:docId w15:val="{4A4A838B-D8D1-4565-ABE7-B6A28008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ACE"/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</w:pPr>
    <w:rPr>
      <w:rFonts w:ascii="Bembo Std" w:hAnsi="Bembo Std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hAnsi="Trebuchet MS"/>
      <w:b/>
      <w:bCs/>
      <w:color w:val="FFFFFF" w:themeColor="background1"/>
      <w:sz w:val="1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1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1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Theme="majorHAnsi" w:eastAsiaTheme="majorEastAsia" w:hAnsiTheme="majorHAnsi" w:cstheme="majorBidi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character" w:styleId="CommentReference">
    <w:name w:val="annotation reference"/>
    <w:basedOn w:val="DefaultParagraphFont"/>
    <w:rsid w:val="00F1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F59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F5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1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961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797005281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RC\HRC%20Letterhead%20Roster\HRC%20Letterhead%20Template%202021%2008%20-%20No%20Na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HRC Letterhead Template 2021 08 - No Names.dotx</Template>
  <TotalTime>27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Studio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5</cp:revision>
  <cp:lastPrinted>2022-01-25T20:20:00Z</cp:lastPrinted>
  <dcterms:created xsi:type="dcterms:W3CDTF">2021-11-22T23:57:00Z</dcterms:created>
  <dcterms:modified xsi:type="dcterms:W3CDTF">2022-01-25T20:20:00Z</dcterms:modified>
</cp:coreProperties>
</file>